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06EB" w14:textId="561D7B3C" w:rsidR="00236A3A" w:rsidRPr="00236A3A" w:rsidRDefault="00236A3A" w:rsidP="00F410B2">
      <w:pPr>
        <w:pStyle w:val="Heading1new"/>
        <w:spacing w:after="120" w:line="240" w:lineRule="auto"/>
        <w:rPr>
          <w:color w:val="739DA7"/>
          <w:sz w:val="72"/>
          <w:szCs w:val="72"/>
        </w:rPr>
      </w:pPr>
    </w:p>
    <w:p w14:paraId="440D8FC7" w14:textId="77777777" w:rsidR="00236A3A" w:rsidRPr="00236A3A" w:rsidRDefault="00236A3A" w:rsidP="00F410B2">
      <w:pPr>
        <w:pStyle w:val="Heading1new"/>
        <w:spacing w:after="120" w:line="240" w:lineRule="auto"/>
        <w:rPr>
          <w:color w:val="739DA7"/>
          <w:sz w:val="16"/>
          <w:szCs w:val="16"/>
        </w:rPr>
      </w:pPr>
    </w:p>
    <w:p w14:paraId="72ACBF0B" w14:textId="77777777" w:rsidR="00236A3A" w:rsidRPr="00236A3A" w:rsidRDefault="00236A3A" w:rsidP="00F410B2">
      <w:pPr>
        <w:pStyle w:val="Heading1new"/>
        <w:spacing w:after="120" w:line="240" w:lineRule="auto"/>
        <w:rPr>
          <w:color w:val="739DA7"/>
          <w:sz w:val="16"/>
          <w:szCs w:val="16"/>
        </w:rPr>
      </w:pPr>
    </w:p>
    <w:p w14:paraId="5DC28EFB" w14:textId="23AE5983" w:rsidR="00065E51" w:rsidRDefault="004D4716" w:rsidP="00F410B2">
      <w:pPr>
        <w:pStyle w:val="Heading1new"/>
        <w:spacing w:after="120" w:line="240" w:lineRule="auto"/>
        <w:rPr>
          <w:color w:val="739DA7"/>
          <w:sz w:val="52"/>
          <w:szCs w:val="52"/>
        </w:rPr>
      </w:pPr>
      <w:r w:rsidRPr="004D4716">
        <w:rPr>
          <w:color w:val="739DA7"/>
          <w:sz w:val="52"/>
          <w:szCs w:val="52"/>
        </w:rPr>
        <w:t>Contract Bridge – Brunel Trophy</w:t>
      </w:r>
    </w:p>
    <w:p w14:paraId="0BF41A23" w14:textId="77777777" w:rsidR="00F410B2" w:rsidRPr="001A024D" w:rsidRDefault="008C40A7" w:rsidP="001A024D">
      <w:pPr>
        <w:pStyle w:val="Heading2new"/>
        <w:rPr>
          <w:color w:val="739DA7"/>
          <w:szCs w:val="34"/>
        </w:rPr>
      </w:pPr>
      <w:r>
        <w:rPr>
          <w:color w:val="739DA7"/>
          <w:szCs w:val="34"/>
        </w:rPr>
        <w:t>Organised by the</w:t>
      </w:r>
      <w:r w:rsidR="00F410B2" w:rsidRPr="001A024D">
        <w:rPr>
          <w:color w:val="739DA7"/>
          <w:szCs w:val="34"/>
        </w:rPr>
        <w:t xml:space="preserve"> Civil Engineers’ Club</w:t>
      </w:r>
      <w:r w:rsidR="001A024D" w:rsidRPr="001A024D">
        <w:rPr>
          <w:color w:val="739DA7"/>
          <w:szCs w:val="34"/>
        </w:rPr>
        <w:tab/>
      </w:r>
      <w:r w:rsidR="001A024D" w:rsidRPr="001A024D">
        <w:rPr>
          <w:color w:val="739DA7"/>
          <w:szCs w:val="34"/>
        </w:rPr>
        <w:tab/>
        <w:t xml:space="preserve">      </w:t>
      </w:r>
      <w:r w:rsidR="001A024D">
        <w:rPr>
          <w:color w:val="739DA7"/>
          <w:szCs w:val="34"/>
        </w:rPr>
        <w:tab/>
      </w:r>
      <w:r w:rsidR="001A024D">
        <w:rPr>
          <w:color w:val="739DA7"/>
          <w:szCs w:val="34"/>
        </w:rPr>
        <w:tab/>
      </w:r>
      <w:r w:rsidR="001A024D">
        <w:rPr>
          <w:color w:val="739DA7"/>
          <w:szCs w:val="34"/>
        </w:rPr>
        <w:tab/>
        <w:t xml:space="preserve">   </w:t>
      </w:r>
    </w:p>
    <w:p w14:paraId="2E9B7A39" w14:textId="5F13FF7F" w:rsidR="00065E51" w:rsidRPr="0014700C" w:rsidRDefault="004D4716" w:rsidP="00065E51">
      <w:pPr>
        <w:pStyle w:val="Heading2new"/>
        <w:rPr>
          <w:color w:val="739DA7"/>
        </w:rPr>
      </w:pPr>
      <w:r>
        <w:rPr>
          <w:color w:val="739DA7"/>
        </w:rPr>
        <w:t xml:space="preserve">Friday </w:t>
      </w:r>
      <w:r w:rsidR="00EE56EC">
        <w:rPr>
          <w:color w:val="739DA7"/>
        </w:rPr>
        <w:t>15</w:t>
      </w:r>
      <w:r>
        <w:rPr>
          <w:color w:val="739DA7"/>
        </w:rPr>
        <w:t xml:space="preserve"> </w:t>
      </w:r>
      <w:r w:rsidR="00D521C3">
        <w:rPr>
          <w:color w:val="739DA7"/>
        </w:rPr>
        <w:t>October</w:t>
      </w:r>
      <w:r>
        <w:rPr>
          <w:color w:val="739DA7"/>
        </w:rPr>
        <w:t xml:space="preserve"> 20</w:t>
      </w:r>
      <w:r w:rsidR="00EE56EC">
        <w:rPr>
          <w:color w:val="739DA7"/>
        </w:rPr>
        <w:t>21</w:t>
      </w:r>
      <w:r>
        <w:rPr>
          <w:color w:val="739DA7"/>
        </w:rPr>
        <w:t>, 10</w:t>
      </w:r>
      <w:r w:rsidR="00D521C3">
        <w:rPr>
          <w:color w:val="739DA7"/>
        </w:rPr>
        <w:t>.00</w:t>
      </w:r>
      <w:r>
        <w:rPr>
          <w:color w:val="739DA7"/>
        </w:rPr>
        <w:t xml:space="preserve"> am</w:t>
      </w:r>
      <w:r w:rsidR="00E95E53">
        <w:rPr>
          <w:color w:val="739DA7"/>
        </w:rPr>
        <w:t xml:space="preserve"> </w:t>
      </w:r>
      <w:r>
        <w:rPr>
          <w:color w:val="739DA7"/>
        </w:rPr>
        <w:t>–</w:t>
      </w:r>
      <w:r w:rsidR="00E95E53">
        <w:rPr>
          <w:color w:val="739DA7"/>
        </w:rPr>
        <w:t xml:space="preserve"> </w:t>
      </w:r>
      <w:r>
        <w:rPr>
          <w:color w:val="739DA7"/>
        </w:rPr>
        <w:t>5.30 pm</w:t>
      </w:r>
    </w:p>
    <w:p w14:paraId="1DAC9774" w14:textId="77777777" w:rsidR="00065E51" w:rsidRPr="0014700C" w:rsidRDefault="004D4716" w:rsidP="00065E51">
      <w:pPr>
        <w:pStyle w:val="Heading3new"/>
        <w:rPr>
          <w:color w:val="739DA7"/>
        </w:rPr>
      </w:pPr>
      <w:r>
        <w:rPr>
          <w:color w:val="739DA7"/>
        </w:rPr>
        <w:t>One Great George Street, Westminster, London SW1P 3AA</w:t>
      </w:r>
    </w:p>
    <w:p w14:paraId="4F83942B" w14:textId="03044E3A" w:rsidR="00003D61" w:rsidRDefault="004D4716" w:rsidP="00D521C3">
      <w:pPr>
        <w:jc w:val="both"/>
        <w:rPr>
          <w:sz w:val="24"/>
        </w:rPr>
      </w:pPr>
      <w:r w:rsidRPr="00F410B2">
        <w:rPr>
          <w:sz w:val="24"/>
        </w:rPr>
        <w:t xml:space="preserve">The Civil Engineers' </w:t>
      </w:r>
      <w:r w:rsidR="00CC563B">
        <w:rPr>
          <w:sz w:val="24"/>
        </w:rPr>
        <w:t xml:space="preserve">Contract </w:t>
      </w:r>
      <w:r w:rsidRPr="00F410B2">
        <w:rPr>
          <w:sz w:val="24"/>
        </w:rPr>
        <w:t>Bridge Club organises th</w:t>
      </w:r>
      <w:r w:rsidR="005F1883">
        <w:rPr>
          <w:sz w:val="24"/>
        </w:rPr>
        <w:t>e</w:t>
      </w:r>
      <w:r w:rsidRPr="00F410B2">
        <w:rPr>
          <w:sz w:val="24"/>
        </w:rPr>
        <w:t xml:space="preserve"> annual Bridge </w:t>
      </w:r>
      <w:proofErr w:type="gramStart"/>
      <w:r w:rsidR="00174B00">
        <w:rPr>
          <w:sz w:val="24"/>
        </w:rPr>
        <w:t>teams</w:t>
      </w:r>
      <w:proofErr w:type="gramEnd"/>
      <w:r w:rsidR="00174B00">
        <w:rPr>
          <w:sz w:val="24"/>
        </w:rPr>
        <w:t xml:space="preserve"> </w:t>
      </w:r>
      <w:r w:rsidRPr="00F410B2">
        <w:rPr>
          <w:sz w:val="24"/>
        </w:rPr>
        <w:t xml:space="preserve">competition for the Brunel Trophy. </w:t>
      </w:r>
      <w:r w:rsidR="00003D61" w:rsidRPr="00F410B2">
        <w:rPr>
          <w:sz w:val="24"/>
        </w:rPr>
        <w:t>Th</w:t>
      </w:r>
      <w:r w:rsidR="002014EB">
        <w:rPr>
          <w:sz w:val="24"/>
        </w:rPr>
        <w:t>e event</w:t>
      </w:r>
      <w:r w:rsidR="00003D61" w:rsidRPr="00F410B2">
        <w:rPr>
          <w:sz w:val="24"/>
        </w:rPr>
        <w:t xml:space="preserve"> is </w:t>
      </w:r>
      <w:r w:rsidR="002014EB">
        <w:rPr>
          <w:sz w:val="24"/>
        </w:rPr>
        <w:t>over</w:t>
      </w:r>
      <w:r w:rsidR="005F1883">
        <w:rPr>
          <w:sz w:val="24"/>
        </w:rPr>
        <w:t xml:space="preserve"> two session</w:t>
      </w:r>
      <w:r w:rsidR="002014EB">
        <w:rPr>
          <w:sz w:val="24"/>
        </w:rPr>
        <w:t>s</w:t>
      </w:r>
      <w:r w:rsidR="005F1883">
        <w:rPr>
          <w:sz w:val="24"/>
        </w:rPr>
        <w:t xml:space="preserve"> </w:t>
      </w:r>
      <w:r w:rsidR="00CC563B">
        <w:rPr>
          <w:sz w:val="24"/>
        </w:rPr>
        <w:t>for</w:t>
      </w:r>
      <w:r w:rsidR="00003D61" w:rsidRPr="00F410B2">
        <w:rPr>
          <w:sz w:val="24"/>
        </w:rPr>
        <w:t xml:space="preserve"> multiple teams-of-four.</w:t>
      </w:r>
      <w:r w:rsidR="00EE56EC">
        <w:rPr>
          <w:sz w:val="24"/>
        </w:rPr>
        <w:t xml:space="preserve"> </w:t>
      </w:r>
    </w:p>
    <w:p w14:paraId="77B824F6" w14:textId="553721F0" w:rsidR="00EE56EC" w:rsidRDefault="00EE56EC" w:rsidP="00D521C3">
      <w:pPr>
        <w:jc w:val="both"/>
        <w:rPr>
          <w:sz w:val="24"/>
        </w:rPr>
      </w:pPr>
      <w:r>
        <w:rPr>
          <w:sz w:val="24"/>
        </w:rPr>
        <w:t>Social distancing and all other Covid measures will apply. This means that only six teams will be competing, so hurry now to enter as a team</w:t>
      </w:r>
      <w:r w:rsidR="003F0A88">
        <w:rPr>
          <w:sz w:val="24"/>
        </w:rPr>
        <w:t>, no individual entries</w:t>
      </w:r>
      <w:r>
        <w:rPr>
          <w:sz w:val="24"/>
        </w:rPr>
        <w:t>.</w:t>
      </w:r>
      <w:r w:rsidR="00174B00">
        <w:rPr>
          <w:sz w:val="24"/>
        </w:rPr>
        <w:t xml:space="preserve"> All entries must be paid for in advance.</w:t>
      </w:r>
    </w:p>
    <w:p w14:paraId="3F1DCA6E" w14:textId="56AB27B3" w:rsidR="003F0A88" w:rsidRDefault="003F0A88" w:rsidP="00D521C3">
      <w:pPr>
        <w:jc w:val="both"/>
        <w:rPr>
          <w:sz w:val="24"/>
        </w:rPr>
      </w:pPr>
      <w:r>
        <w:rPr>
          <w:sz w:val="24"/>
        </w:rPr>
        <w:t xml:space="preserve">Nicole Barclay will be </w:t>
      </w:r>
      <w:proofErr w:type="gramStart"/>
      <w:r>
        <w:rPr>
          <w:sz w:val="24"/>
        </w:rPr>
        <w:t>directing</w:t>
      </w:r>
      <w:proofErr w:type="gramEnd"/>
      <w:r>
        <w:rPr>
          <w:sz w:val="24"/>
        </w:rPr>
        <w:t xml:space="preserve"> and </w:t>
      </w:r>
      <w:r w:rsidR="00EA63AC">
        <w:rPr>
          <w:sz w:val="24"/>
        </w:rPr>
        <w:t xml:space="preserve">all </w:t>
      </w:r>
      <w:r>
        <w:rPr>
          <w:sz w:val="24"/>
        </w:rPr>
        <w:t xml:space="preserve">players must adhere to the </w:t>
      </w:r>
      <w:r w:rsidR="00EA63AC">
        <w:rPr>
          <w:sz w:val="24"/>
        </w:rPr>
        <w:t xml:space="preserve">safety </w:t>
      </w:r>
      <w:r>
        <w:rPr>
          <w:sz w:val="24"/>
        </w:rPr>
        <w:t xml:space="preserve">measures as </w:t>
      </w:r>
      <w:r w:rsidR="00EA63AC">
        <w:rPr>
          <w:sz w:val="24"/>
        </w:rPr>
        <w:t>shown</w:t>
      </w:r>
      <w:r>
        <w:rPr>
          <w:sz w:val="24"/>
        </w:rPr>
        <w:t xml:space="preserve"> </w:t>
      </w:r>
      <w:r w:rsidR="00EA63AC">
        <w:rPr>
          <w:sz w:val="24"/>
        </w:rPr>
        <w:t xml:space="preserve">in </w:t>
      </w:r>
      <w:r>
        <w:rPr>
          <w:sz w:val="24"/>
        </w:rPr>
        <w:t>the link below:</w:t>
      </w:r>
    </w:p>
    <w:p w14:paraId="324A335F" w14:textId="56B414E8" w:rsidR="00EE56EC" w:rsidRDefault="001C1178" w:rsidP="00D521C3">
      <w:pPr>
        <w:jc w:val="both"/>
        <w:rPr>
          <w:sz w:val="24"/>
        </w:rPr>
      </w:pPr>
      <w:hyperlink r:id="rId8" w:history="1">
        <w:r w:rsidR="003F0A88" w:rsidRPr="00AE1BB4">
          <w:rPr>
            <w:rStyle w:val="Hyperlink"/>
            <w:sz w:val="24"/>
          </w:rPr>
          <w:t>https://www.bridgeextra.com/nicoletd/</w:t>
        </w:r>
      </w:hyperlink>
    </w:p>
    <w:p w14:paraId="48DBA750" w14:textId="77777777" w:rsidR="003F0A88" w:rsidRPr="00F410B2" w:rsidRDefault="003F0A88" w:rsidP="00D521C3">
      <w:pPr>
        <w:jc w:val="both"/>
        <w:rPr>
          <w:sz w:val="24"/>
        </w:rPr>
      </w:pPr>
    </w:p>
    <w:p w14:paraId="508A9453" w14:textId="7D16B5E9" w:rsidR="0045003C" w:rsidRDefault="0045003C" w:rsidP="00D521C3">
      <w:pPr>
        <w:jc w:val="both"/>
        <w:rPr>
          <w:sz w:val="24"/>
        </w:rPr>
      </w:pPr>
      <w:r>
        <w:rPr>
          <w:sz w:val="24"/>
        </w:rPr>
        <w:t xml:space="preserve">Cost </w:t>
      </w:r>
      <w:r w:rsidR="00EE56EC">
        <w:rPr>
          <w:sz w:val="24"/>
        </w:rPr>
        <w:t>i</w:t>
      </w:r>
      <w:r>
        <w:rPr>
          <w:sz w:val="24"/>
        </w:rPr>
        <w:t xml:space="preserve">s </w:t>
      </w:r>
      <w:r w:rsidR="004D1C12">
        <w:rPr>
          <w:sz w:val="24"/>
        </w:rPr>
        <w:t>FREE</w:t>
      </w:r>
      <w:r w:rsidR="003F0A88">
        <w:rPr>
          <w:sz w:val="24"/>
        </w:rPr>
        <w:t xml:space="preserve"> to Civil Engineers’ Club Members and Honorary Members and </w:t>
      </w:r>
      <w:r>
        <w:rPr>
          <w:sz w:val="24"/>
        </w:rPr>
        <w:t>£</w:t>
      </w:r>
      <w:r w:rsidR="008235B8">
        <w:rPr>
          <w:sz w:val="24"/>
        </w:rPr>
        <w:t>1</w:t>
      </w:r>
      <w:r w:rsidR="00C05A2C">
        <w:rPr>
          <w:sz w:val="24"/>
        </w:rPr>
        <w:t>5.0</w:t>
      </w:r>
      <w:r>
        <w:rPr>
          <w:sz w:val="24"/>
        </w:rPr>
        <w:t>0</w:t>
      </w:r>
      <w:r w:rsidR="003F0A88">
        <w:rPr>
          <w:sz w:val="24"/>
        </w:rPr>
        <w:t xml:space="preserve"> to all non- </w:t>
      </w:r>
      <w:r w:rsidR="00EA63AC">
        <w:rPr>
          <w:sz w:val="24"/>
        </w:rPr>
        <w:t xml:space="preserve">CEC </w:t>
      </w:r>
      <w:r w:rsidR="003F0A88">
        <w:rPr>
          <w:sz w:val="24"/>
        </w:rPr>
        <w:t>members</w:t>
      </w:r>
      <w:r w:rsidR="00D521C3">
        <w:rPr>
          <w:sz w:val="24"/>
        </w:rPr>
        <w:t>.</w:t>
      </w:r>
      <w:r w:rsidR="00C91262">
        <w:rPr>
          <w:sz w:val="24"/>
        </w:rPr>
        <w:t xml:space="preserve"> If you wish to play complete the form below and return it to Peter Richardson.</w:t>
      </w:r>
    </w:p>
    <w:p w14:paraId="2E306517" w14:textId="77777777" w:rsidR="004D4716" w:rsidRPr="0014700C" w:rsidRDefault="00F410B2" w:rsidP="00F410B2">
      <w:pPr>
        <w:pStyle w:val="BodyText"/>
        <w:jc w:val="center"/>
        <w:rPr>
          <w:color w:val="739DA7"/>
        </w:rPr>
      </w:pPr>
      <w:r>
        <w:rPr>
          <w:color w:val="739DA7"/>
        </w:rPr>
        <w:t>___________________________________________________________________________</w:t>
      </w:r>
      <w:r w:rsidR="00D47827">
        <w:rPr>
          <w:color w:val="739DA7"/>
        </w:rPr>
        <w:t>_____</w:t>
      </w:r>
    </w:p>
    <w:p w14:paraId="11A2F6E7" w14:textId="77777777" w:rsidR="00065E51" w:rsidRPr="00D47827" w:rsidRDefault="00F410B2" w:rsidP="00065E51">
      <w:pPr>
        <w:pStyle w:val="Heading4new"/>
        <w:rPr>
          <w:color w:val="739DA7"/>
        </w:rPr>
      </w:pPr>
      <w:r w:rsidRPr="00D47827">
        <w:rPr>
          <w:color w:val="739DA7"/>
        </w:rPr>
        <w:t>Contract Bridge – Brunel Trophy                       ICE and Civil Engineers’ Club</w:t>
      </w:r>
    </w:p>
    <w:p w14:paraId="4B1AEFF2" w14:textId="77777777" w:rsidR="00EE56EC" w:rsidRDefault="00F410B2" w:rsidP="00EE56EC">
      <w:pPr>
        <w:pStyle w:val="BodyText"/>
        <w:rPr>
          <w:b/>
          <w:sz w:val="24"/>
        </w:rPr>
      </w:pPr>
      <w:r w:rsidRPr="00D47827">
        <w:rPr>
          <w:b/>
          <w:sz w:val="24"/>
        </w:rPr>
        <w:t xml:space="preserve">Friday </w:t>
      </w:r>
      <w:r w:rsidR="00EE56EC">
        <w:rPr>
          <w:b/>
          <w:sz w:val="24"/>
        </w:rPr>
        <w:t>15</w:t>
      </w:r>
      <w:r w:rsidR="00D521C3">
        <w:rPr>
          <w:b/>
          <w:sz w:val="24"/>
        </w:rPr>
        <w:t xml:space="preserve"> October</w:t>
      </w:r>
      <w:r w:rsidRPr="00D47827">
        <w:rPr>
          <w:b/>
          <w:sz w:val="24"/>
        </w:rPr>
        <w:t xml:space="preserve"> 20</w:t>
      </w:r>
      <w:r w:rsidR="00EE56EC">
        <w:rPr>
          <w:b/>
          <w:sz w:val="24"/>
        </w:rPr>
        <w:t>21</w:t>
      </w:r>
      <w:r w:rsidRPr="00D47827">
        <w:rPr>
          <w:b/>
          <w:sz w:val="24"/>
        </w:rPr>
        <w:t>, 10</w:t>
      </w:r>
      <w:r w:rsidR="00D521C3">
        <w:rPr>
          <w:b/>
          <w:sz w:val="24"/>
        </w:rPr>
        <w:t>.00</w:t>
      </w:r>
      <w:r w:rsidRPr="00D47827">
        <w:rPr>
          <w:b/>
          <w:sz w:val="24"/>
        </w:rPr>
        <w:t xml:space="preserve"> am–5.30 pm</w:t>
      </w:r>
      <w:r w:rsidR="0045003C">
        <w:rPr>
          <w:b/>
          <w:sz w:val="24"/>
        </w:rPr>
        <w:t xml:space="preserve"> </w:t>
      </w:r>
    </w:p>
    <w:p w14:paraId="36EE8451" w14:textId="6AF5A454" w:rsidR="00F410B2" w:rsidRPr="00D47827" w:rsidRDefault="00F410B2" w:rsidP="00EE56EC">
      <w:pPr>
        <w:pStyle w:val="BodyText"/>
        <w:rPr>
          <w:sz w:val="20"/>
          <w:szCs w:val="20"/>
        </w:rPr>
      </w:pPr>
      <w:r w:rsidRPr="00D47827">
        <w:rPr>
          <w:sz w:val="20"/>
          <w:szCs w:val="20"/>
        </w:rPr>
        <w:t xml:space="preserve">I </w:t>
      </w:r>
      <w:r w:rsidR="00EA63AC">
        <w:rPr>
          <w:sz w:val="20"/>
          <w:szCs w:val="20"/>
        </w:rPr>
        <w:t xml:space="preserve">and my team </w:t>
      </w:r>
      <w:r w:rsidRPr="00D47827">
        <w:rPr>
          <w:sz w:val="20"/>
          <w:szCs w:val="20"/>
        </w:rPr>
        <w:t>would like to take part in the competition.</w:t>
      </w:r>
    </w:p>
    <w:p w14:paraId="72542E15" w14:textId="77777777" w:rsidR="00185F2C" w:rsidRPr="00D47827" w:rsidRDefault="00185F2C" w:rsidP="00185F2C">
      <w:pPr>
        <w:spacing w:after="0" w:line="240" w:lineRule="auto"/>
        <w:rPr>
          <w:szCs w:val="20"/>
        </w:rPr>
      </w:pPr>
      <w:r w:rsidRPr="00D47827">
        <w:rPr>
          <w:szCs w:val="20"/>
        </w:rPr>
        <w:t xml:space="preserve">Your name – </w:t>
      </w:r>
    </w:p>
    <w:p w14:paraId="2278D04B" w14:textId="77777777" w:rsidR="00185F2C" w:rsidRPr="00D47827" w:rsidRDefault="00185F2C" w:rsidP="00185F2C">
      <w:pPr>
        <w:spacing w:after="0" w:line="240" w:lineRule="auto"/>
        <w:rPr>
          <w:szCs w:val="20"/>
        </w:rPr>
      </w:pPr>
      <w:r w:rsidRPr="00D47827">
        <w:rPr>
          <w:szCs w:val="20"/>
        </w:rPr>
        <w:t xml:space="preserve">Address – </w:t>
      </w:r>
    </w:p>
    <w:p w14:paraId="0FDBA00C" w14:textId="77777777" w:rsidR="00185F2C" w:rsidRDefault="00185F2C" w:rsidP="00185F2C">
      <w:pPr>
        <w:spacing w:after="0" w:line="240" w:lineRule="auto"/>
        <w:rPr>
          <w:szCs w:val="20"/>
        </w:rPr>
      </w:pPr>
    </w:p>
    <w:p w14:paraId="6911EC42" w14:textId="77777777" w:rsidR="00185F2C" w:rsidRPr="00161458" w:rsidRDefault="00185F2C" w:rsidP="00185F2C">
      <w:pPr>
        <w:pStyle w:val="BodyText"/>
        <w:spacing w:after="0" w:line="240" w:lineRule="auto"/>
        <w:rPr>
          <w:b/>
          <w:bCs/>
          <w:lang w:val="es-ES"/>
        </w:rPr>
      </w:pPr>
      <w:r w:rsidRPr="00161458">
        <w:rPr>
          <w:b/>
          <w:bCs/>
          <w:lang w:val="es-ES"/>
        </w:rPr>
        <w:t xml:space="preserve">m </w:t>
      </w:r>
    </w:p>
    <w:p w14:paraId="779794D1" w14:textId="77777777" w:rsidR="00185F2C" w:rsidRPr="00EA63AC" w:rsidRDefault="00185F2C" w:rsidP="00185F2C">
      <w:pPr>
        <w:spacing w:after="0" w:line="240" w:lineRule="auto"/>
        <w:rPr>
          <w:sz w:val="22"/>
          <w:szCs w:val="22"/>
        </w:rPr>
      </w:pPr>
      <w:r w:rsidRPr="00EA63AC">
        <w:rPr>
          <w:b/>
          <w:bCs/>
          <w:sz w:val="22"/>
          <w:szCs w:val="22"/>
          <w:lang w:val="es-ES"/>
        </w:rPr>
        <w:t xml:space="preserve">e </w:t>
      </w:r>
    </w:p>
    <w:p w14:paraId="01955CD9" w14:textId="77777777" w:rsidR="00185F2C" w:rsidRDefault="00185F2C" w:rsidP="00D47827">
      <w:pPr>
        <w:spacing w:after="0" w:line="240" w:lineRule="auto"/>
        <w:rPr>
          <w:szCs w:val="20"/>
        </w:rPr>
      </w:pPr>
    </w:p>
    <w:p w14:paraId="7756EC8B" w14:textId="491D3C0B" w:rsidR="00065E51" w:rsidRPr="00D47827" w:rsidRDefault="0045003C" w:rsidP="00D47827">
      <w:pPr>
        <w:spacing w:after="0" w:line="240" w:lineRule="auto"/>
        <w:rPr>
          <w:szCs w:val="20"/>
        </w:rPr>
      </w:pPr>
      <w:r>
        <w:rPr>
          <w:szCs w:val="20"/>
        </w:rPr>
        <w:t>Names</w:t>
      </w:r>
      <w:r w:rsidR="00EA63AC">
        <w:rPr>
          <w:szCs w:val="20"/>
        </w:rPr>
        <w:t xml:space="preserve"> of team</w:t>
      </w:r>
      <w:r w:rsidR="003173A2">
        <w:rPr>
          <w:szCs w:val="20"/>
        </w:rPr>
        <w:t xml:space="preserve"> members</w:t>
      </w:r>
      <w:r w:rsidR="00D47827" w:rsidRPr="00D47827">
        <w:rPr>
          <w:szCs w:val="20"/>
        </w:rPr>
        <w:t>:</w:t>
      </w:r>
    </w:p>
    <w:p w14:paraId="5CBD7785" w14:textId="6CAE2DA3" w:rsidR="00D47827" w:rsidRDefault="00D47827" w:rsidP="00D47827">
      <w:pPr>
        <w:spacing w:after="0" w:line="240" w:lineRule="auto"/>
        <w:rPr>
          <w:szCs w:val="20"/>
        </w:rPr>
      </w:pPr>
    </w:p>
    <w:p w14:paraId="39CBBCD4" w14:textId="77777777" w:rsidR="00EA63AC" w:rsidRDefault="00EA63AC" w:rsidP="00D47827">
      <w:pPr>
        <w:spacing w:after="0" w:line="240" w:lineRule="auto"/>
        <w:rPr>
          <w:szCs w:val="20"/>
        </w:rPr>
      </w:pPr>
    </w:p>
    <w:p w14:paraId="55D6D182" w14:textId="77777777" w:rsidR="00065E51" w:rsidRPr="00D47827" w:rsidRDefault="00065E51" w:rsidP="00F410B2">
      <w:pPr>
        <w:pStyle w:val="BodyText"/>
        <w:spacing w:after="0" w:line="240" w:lineRule="auto"/>
        <w:rPr>
          <w:sz w:val="20"/>
          <w:szCs w:val="20"/>
        </w:rPr>
      </w:pPr>
    </w:p>
    <w:p w14:paraId="2D30399A" w14:textId="07E31282" w:rsidR="00D47827" w:rsidRPr="00D47827" w:rsidRDefault="008235B8" w:rsidP="00F410B2">
      <w:pPr>
        <w:pStyle w:val="BodyText"/>
        <w:spacing w:after="0" w:line="240" w:lineRule="auto"/>
        <w:rPr>
          <w:b/>
        </w:rPr>
      </w:pPr>
      <w:r>
        <w:rPr>
          <w:b/>
        </w:rPr>
        <w:t>Please r</w:t>
      </w:r>
      <w:r w:rsidR="00D47827" w:rsidRPr="00D47827">
        <w:rPr>
          <w:b/>
        </w:rPr>
        <w:t xml:space="preserve">eturn </w:t>
      </w:r>
      <w:r w:rsidR="0045003C">
        <w:rPr>
          <w:b/>
        </w:rPr>
        <w:t xml:space="preserve">with cheque </w:t>
      </w:r>
      <w:r w:rsidR="003173A2">
        <w:rPr>
          <w:b/>
        </w:rPr>
        <w:t xml:space="preserve">if </w:t>
      </w:r>
      <w:proofErr w:type="gramStart"/>
      <w:r w:rsidR="003173A2">
        <w:rPr>
          <w:b/>
        </w:rPr>
        <w:t>necessary</w:t>
      </w:r>
      <w:proofErr w:type="gramEnd"/>
      <w:r w:rsidR="003173A2">
        <w:rPr>
          <w:b/>
        </w:rPr>
        <w:t xml:space="preserve"> </w:t>
      </w:r>
      <w:r w:rsidR="00805F6E">
        <w:rPr>
          <w:b/>
        </w:rPr>
        <w:t xml:space="preserve">made out </w:t>
      </w:r>
      <w:r w:rsidR="00D47827" w:rsidRPr="00D47827">
        <w:rPr>
          <w:b/>
        </w:rPr>
        <w:t>to:</w:t>
      </w:r>
    </w:p>
    <w:p w14:paraId="2E1E8676" w14:textId="77777777" w:rsidR="00D47827" w:rsidRDefault="00D47827" w:rsidP="00F410B2">
      <w:pPr>
        <w:pStyle w:val="BodyText"/>
        <w:spacing w:after="0" w:line="240" w:lineRule="auto"/>
      </w:pPr>
      <w:r>
        <w:t>Peter Richardson</w:t>
      </w:r>
    </w:p>
    <w:p w14:paraId="64193B93" w14:textId="77777777" w:rsidR="00D47827" w:rsidRDefault="00D47827" w:rsidP="00F410B2">
      <w:pPr>
        <w:pStyle w:val="BodyText"/>
        <w:spacing w:after="0" w:line="240" w:lineRule="auto"/>
      </w:pPr>
      <w:r>
        <w:t>63 Hollywood Way, Woodford Green, Essex</w:t>
      </w:r>
      <w:r w:rsidR="000F263A">
        <w:t>,</w:t>
      </w:r>
      <w:r>
        <w:t xml:space="preserve"> IG8 9LG</w:t>
      </w:r>
    </w:p>
    <w:p w14:paraId="370F6705" w14:textId="77777777" w:rsidR="00D47827" w:rsidRDefault="00D47827" w:rsidP="00F410B2">
      <w:pPr>
        <w:pStyle w:val="BodyText"/>
        <w:spacing w:after="0" w:line="240" w:lineRule="auto"/>
      </w:pPr>
    </w:p>
    <w:p w14:paraId="66F81250" w14:textId="77777777" w:rsidR="00065E51" w:rsidRPr="00161458" w:rsidRDefault="00D47827" w:rsidP="00F410B2">
      <w:pPr>
        <w:pStyle w:val="BodyText"/>
        <w:spacing w:after="0" w:line="240" w:lineRule="auto"/>
        <w:rPr>
          <w:b/>
          <w:bCs/>
          <w:lang w:val="es-ES"/>
        </w:rPr>
      </w:pPr>
      <w:proofErr w:type="gramStart"/>
      <w:r w:rsidRPr="00161458">
        <w:rPr>
          <w:b/>
          <w:bCs/>
          <w:lang w:val="es-ES"/>
        </w:rPr>
        <w:t xml:space="preserve">m  </w:t>
      </w:r>
      <w:r w:rsidRPr="00161458">
        <w:rPr>
          <w:bCs/>
          <w:lang w:val="es-ES"/>
        </w:rPr>
        <w:t>07703</w:t>
      </w:r>
      <w:proofErr w:type="gramEnd"/>
      <w:r w:rsidRPr="00161458">
        <w:rPr>
          <w:bCs/>
          <w:lang w:val="es-ES"/>
        </w:rPr>
        <w:t xml:space="preserve"> 907 283</w:t>
      </w:r>
    </w:p>
    <w:p w14:paraId="55E37A73" w14:textId="77777777" w:rsidR="00065E51" w:rsidRPr="00161458" w:rsidRDefault="00065E51" w:rsidP="00F410B2">
      <w:pPr>
        <w:pStyle w:val="BodyText"/>
        <w:spacing w:after="0" w:line="240" w:lineRule="auto"/>
        <w:rPr>
          <w:b/>
          <w:bCs/>
          <w:lang w:val="es-ES"/>
        </w:rPr>
      </w:pPr>
      <w:proofErr w:type="spellStart"/>
      <w:r w:rsidRPr="00161458">
        <w:rPr>
          <w:b/>
          <w:bCs/>
          <w:lang w:val="es-ES"/>
        </w:rPr>
        <w:t>e</w:t>
      </w:r>
      <w:proofErr w:type="spellEnd"/>
      <w:r w:rsidR="00D47827" w:rsidRPr="00161458">
        <w:rPr>
          <w:b/>
          <w:bCs/>
          <w:lang w:val="es-ES"/>
        </w:rPr>
        <w:t xml:space="preserve">  </w:t>
      </w:r>
      <w:hyperlink r:id="rId9" w:history="1">
        <w:r w:rsidR="00D47827" w:rsidRPr="00161458">
          <w:rPr>
            <w:rStyle w:val="Hyperlink"/>
            <w:bCs/>
            <w:lang w:val="es-ES"/>
          </w:rPr>
          <w:t>peter.c.richardson@btinternet.com</w:t>
        </w:r>
      </w:hyperlink>
    </w:p>
    <w:p w14:paraId="12DD837E" w14:textId="77777777" w:rsidR="00D47827" w:rsidRPr="00161458" w:rsidRDefault="00D47827" w:rsidP="00F410B2">
      <w:pPr>
        <w:pStyle w:val="BodyText"/>
        <w:spacing w:after="0" w:line="240" w:lineRule="auto"/>
        <w:rPr>
          <w:b/>
          <w:bCs/>
          <w:lang w:val="es-ES"/>
        </w:rPr>
      </w:pPr>
    </w:p>
    <w:p w14:paraId="570A39F6" w14:textId="77777777" w:rsidR="00065E51" w:rsidRPr="00D47827" w:rsidRDefault="001C1178" w:rsidP="00F410B2">
      <w:pPr>
        <w:pStyle w:val="BodyText"/>
        <w:spacing w:after="0" w:line="240" w:lineRule="auto"/>
        <w:rPr>
          <w:b/>
        </w:rPr>
      </w:pPr>
      <w:hyperlink r:id="rId10" w:history="1">
        <w:r w:rsidR="00065E51" w:rsidRPr="00D47827">
          <w:rPr>
            <w:rStyle w:val="Hyperlink"/>
            <w:b/>
            <w:color w:val="auto"/>
            <w:u w:val="none"/>
          </w:rPr>
          <w:t>ice.org.uk/</w:t>
        </w:r>
      </w:hyperlink>
    </w:p>
    <w:sectPr w:rsidR="00065E51" w:rsidRPr="00D47827" w:rsidSect="00236A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1021" w:bottom="142" w:left="1021" w:header="851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3A71" w14:textId="77777777" w:rsidR="001C1178" w:rsidRDefault="001C1178">
      <w:r>
        <w:separator/>
      </w:r>
    </w:p>
  </w:endnote>
  <w:endnote w:type="continuationSeparator" w:id="0">
    <w:p w14:paraId="5C66C6ED" w14:textId="77777777" w:rsidR="001C1178" w:rsidRDefault="001C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EEE9" w14:textId="77777777" w:rsidR="003E41B1" w:rsidRDefault="003E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1950" w14:textId="77777777" w:rsidR="00DC50AD" w:rsidRDefault="00850567" w:rsidP="0093433B">
    <w:pPr>
      <w:pStyle w:val="Footer"/>
      <w:spacing w:after="0" w:line="240" w:lineRule="auto"/>
      <w:jc w:val="left"/>
      <w:rPr>
        <w:color w:val="FFFFFF"/>
      </w:rPr>
    </w:pPr>
    <w:r w:rsidRPr="0062279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5D0E3E" wp14:editId="2FF863CD">
              <wp:simplePos x="0" y="0"/>
              <wp:positionH relativeFrom="column">
                <wp:posOffset>-8428990</wp:posOffset>
              </wp:positionH>
              <wp:positionV relativeFrom="paragraph">
                <wp:posOffset>-1415415</wp:posOffset>
              </wp:positionV>
              <wp:extent cx="16196310" cy="2423160"/>
              <wp:effectExtent l="635" t="3810" r="5080" b="1905"/>
              <wp:wrapNone/>
              <wp:docPr id="1" name="Group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6196310" cy="2423160"/>
                        <a:chOff x="-121" y="15186"/>
                        <a:chExt cx="12700" cy="1901"/>
                      </a:xfrm>
                    </wpg:grpSpPr>
                    <wps:wsp>
                      <wps:cNvPr id="2" name="AutoShape 77"/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10376" y="16187"/>
                          <a:ext cx="880" cy="666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39D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78"/>
                      <wps:cNvSpPr>
                        <a:spLocks noChangeAspect="1" noChangeArrowheads="1"/>
                      </wps:cNvSpPr>
                      <wps:spPr bwMode="auto">
                        <a:xfrm>
                          <a:off x="11255" y="15186"/>
                          <a:ext cx="1324" cy="10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39DA7">
                            <a:alpha val="3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79"/>
                      <wps:cNvSpPr>
                        <a:spLocks noChangeAspect="1" noChangeArrowheads="1"/>
                      </wps:cNvSpPr>
                      <wps:spPr bwMode="auto">
                        <a:xfrm>
                          <a:off x="-121" y="16187"/>
                          <a:ext cx="10938" cy="900"/>
                        </a:xfrm>
                        <a:prstGeom prst="rect">
                          <a:avLst/>
                        </a:prstGeom>
                        <a:solidFill>
                          <a:srgbClr val="739D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84E42" id="Group 76" o:spid="_x0000_s1026" style="position:absolute;margin-left:-663.7pt;margin-top:-111.45pt;width:1275.3pt;height:190.8pt;z-index:-251657216" coordorigin="-121,15186" coordsize="12700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">
              <o:lock v:ext="edit" aspectratio="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7" o:spid="_x0000_s1027" type="#_x0000_t5" style="position:absolute;left:10376;top:16187;width:880;height:66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m/sIA&#10;AADaAAAADwAAAGRycy9kb3ducmV2LnhtbESPUWvCMBSF34X9h3AHe7PJfJhSjeIEYWyC2O0HXJpr&#10;W21uSpJp+++NIPh4OOd8h7NY9bYVF/KhcazhPVMgiEtnGq40/P1uxzMQISIbbB2ThoECrJYvowXm&#10;xl35QJciViJBOOSooY6xy6UMZU0WQ+Y64uQdnbcYk/SVNB6vCW5bOVHqQ1psOC3U2NGmpvJc/FsN&#10;+85vtrvvqTrJw+fZ488wDKrQ+u21X89BROrjM/xofxkNE7hfS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2b+wgAAANoAAAAPAAAAAAAAAAAAAAAAAJgCAABkcnMvZG93&#10;bnJldi54bWxQSwUGAAAAAAQABAD1AAAAhwMAAAAA&#10;" fillcolor="#739da7" stroked="f">
                <o:lock v:ext="edit" aspectratio="t"/>
              </v:shape>
              <v:shape id="AutoShape 78" o:spid="_x0000_s1028" type="#_x0000_t5" style="position:absolute;left:11255;top:15186;width:1324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OwsEA&#10;AADaAAAADwAAAGRycy9kb3ducmV2LnhtbESPT4vCMBTE78J+h/AW9iKa+gfRaloW2QU9WsXzo3m2&#10;dZuX0sTa/fZGEDwOM/MbZpP2phYdta6yrGAyjkAQ51ZXXCg4HX9HSxDOI2usLZOCf3KQJh+DDcba&#10;3vlAXeYLESDsYlRQet/EUrq8JINubBvi4F1sa9AH2RZSt3gPcFPLaRQtpMGKw0KJDW1Lyv+ym1GQ&#10;Dx1P3fK82nf2pK/zor81Pwelvj777zUIT71/h1/tnVYwg+eVc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aTsLBAAAA2gAAAA8AAAAAAAAAAAAAAAAAmAIAAGRycy9kb3du&#10;cmV2LnhtbFBLBQYAAAAABAAEAPUAAACGAwAAAAA=&#10;" fillcolor="#739da7" stroked="f">
                <v:fill opacity="20303f"/>
                <o:lock v:ext="edit" aspectratio="t"/>
              </v:shape>
              <v:rect id="Rectangle 79" o:spid="_x0000_s1029" style="position:absolute;left:-121;top:16187;width:1093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Pq74A&#10;AADaAAAADwAAAGRycy9kb3ducmV2LnhtbESPzQrCMBCE74LvEFbwpqmiItUoVhT05u99ada22GxK&#10;E7W+vREEj8PMfMPMl40pxZNqV1hWMOhHIIhTqwvOFFzO294UhPPIGkvLpOBNDpaLdmuOsbYvPtLz&#10;5DMRIOxiVJB7X8VSujQng65vK+Lg3Wxt0AdZZ1LX+ApwU8phFE2kwYLDQo4VrXNK76eHUTA+yEIm&#10;ySrdDw/JfvLeDG7H8qpUt9OsZiA8Nf4f/rV3WsEI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D6u+AAAA2gAAAA8AAAAAAAAAAAAAAAAAmAIAAGRycy9kb3ducmV2&#10;LnhtbFBLBQYAAAAABAAEAPUAAACDAwAAAAA=&#10;" fillcolor="#739da7" stroked="f">
                <o:lock v:ext="edit" aspectratio="t"/>
              </v:rect>
            </v:group>
          </w:pict>
        </mc:Fallback>
      </mc:AlternateContent>
    </w:r>
    <w:r w:rsidR="00DC50AD" w:rsidRPr="00737B3F">
      <w:rPr>
        <w:color w:val="FFFFFF"/>
      </w:rPr>
      <w:t>Registered charity number 210252</w:t>
    </w:r>
  </w:p>
  <w:p w14:paraId="440AC7F0" w14:textId="77777777" w:rsidR="00DC50AD" w:rsidRPr="00737B3F" w:rsidRDefault="00DC50AD" w:rsidP="0052659C">
    <w:pPr>
      <w:pStyle w:val="Footer"/>
      <w:tabs>
        <w:tab w:val="clear" w:pos="4153"/>
        <w:tab w:val="clear" w:pos="8306"/>
        <w:tab w:val="left" w:pos="220"/>
        <w:tab w:val="left" w:pos="9180"/>
      </w:tabs>
      <w:spacing w:after="0" w:line="240" w:lineRule="auto"/>
      <w:jc w:val="left"/>
      <w:rPr>
        <w:color w:val="FFFFFF"/>
      </w:rPr>
    </w:pPr>
    <w:r>
      <w:rPr>
        <w:color w:val="FFFFFF"/>
      </w:rPr>
      <w:t xml:space="preserve">Charity registered in </w:t>
    </w:r>
    <w:smartTag w:uri="urn:schemas-microsoft-com:office:smarttags" w:element="country-region">
      <w:smartTag w:uri="urn:schemas-microsoft-com:office:smarttags" w:element="place">
        <w:r>
          <w:rPr>
            <w:color w:val="FFFFFF"/>
          </w:rPr>
          <w:t>Scotland</w:t>
        </w:r>
      </w:smartTag>
    </w:smartTag>
    <w:r>
      <w:rPr>
        <w:color w:val="FFFFFF"/>
      </w:rPr>
      <w:t xml:space="preserve"> number SC038629</w:t>
    </w:r>
    <w:r>
      <w:rPr>
        <w:color w:val="FFFFF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E60A" w14:textId="77777777" w:rsidR="003E41B1" w:rsidRDefault="003E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EBBA" w14:textId="77777777" w:rsidR="001C1178" w:rsidRDefault="001C1178">
      <w:r>
        <w:separator/>
      </w:r>
    </w:p>
  </w:footnote>
  <w:footnote w:type="continuationSeparator" w:id="0">
    <w:p w14:paraId="513D7374" w14:textId="77777777" w:rsidR="001C1178" w:rsidRDefault="001C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D136" w14:textId="77777777" w:rsidR="003E41B1" w:rsidRDefault="003E4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0875" w14:textId="77777777" w:rsidR="00DC50AD" w:rsidRPr="00CE768E" w:rsidRDefault="00850567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95E6CA3" wp14:editId="067A6CA7">
          <wp:simplePos x="0" y="0"/>
          <wp:positionH relativeFrom="column">
            <wp:posOffset>-648335</wp:posOffset>
          </wp:positionH>
          <wp:positionV relativeFrom="paragraph">
            <wp:posOffset>-540385</wp:posOffset>
          </wp:positionV>
          <wp:extent cx="5086985" cy="1421130"/>
          <wp:effectExtent l="0" t="0" r="0" b="7620"/>
          <wp:wrapTight wrapText="bothSides">
            <wp:wrapPolygon edited="0">
              <wp:start x="0" y="0"/>
              <wp:lineTo x="0" y="21426"/>
              <wp:lineTo x="21516" y="21426"/>
              <wp:lineTo x="21516" y="0"/>
              <wp:lineTo x="0" y="0"/>
            </wp:wrapPolygon>
          </wp:wrapTight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985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1A7086E" wp14:editId="1FFB1B8F">
          <wp:simplePos x="0" y="0"/>
          <wp:positionH relativeFrom="column">
            <wp:posOffset>5058410</wp:posOffset>
          </wp:positionH>
          <wp:positionV relativeFrom="paragraph">
            <wp:posOffset>-105410</wp:posOffset>
          </wp:positionV>
          <wp:extent cx="1259840" cy="789940"/>
          <wp:effectExtent l="0" t="0" r="0" b="0"/>
          <wp:wrapNone/>
          <wp:docPr id="94" name="Picture 73" descr="ice_InsCivEng_k_Oc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ice_InsCivEng_k_Oct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C4BB" w14:textId="77777777" w:rsidR="003E41B1" w:rsidRDefault="003E4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FC46A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233F73AF"/>
    <w:multiLevelType w:val="hybridMultilevel"/>
    <w:tmpl w:val="AEBCE3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63F68"/>
    <w:multiLevelType w:val="hybridMultilevel"/>
    <w:tmpl w:val="99305CE2"/>
    <w:lvl w:ilvl="0" w:tplc="EBB897A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BD7A6442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D46987"/>
    <w:multiLevelType w:val="hybridMultilevel"/>
    <w:tmpl w:val="3CF27174"/>
    <w:lvl w:ilvl="0" w:tplc="1DDE37C8">
      <w:start w:val="1"/>
      <w:numFmt w:val="bullet"/>
      <w:pStyle w:val="Heading4"/>
      <w:lvlText w:val=""/>
      <w:lvlJc w:val="left"/>
      <w:pPr>
        <w:tabs>
          <w:tab w:val="num" w:pos="1111"/>
        </w:tabs>
        <w:ind w:left="1111" w:hanging="397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A4779B0"/>
    <w:multiLevelType w:val="hybridMultilevel"/>
    <w:tmpl w:val="43B034D6"/>
    <w:lvl w:ilvl="0" w:tplc="BD7A644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bed9,#676363,#63a436,#b7c793,#c6e1ae,#ed7a4f,#c0a19c,#739d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16"/>
    <w:rsid w:val="00003D61"/>
    <w:rsid w:val="000061F4"/>
    <w:rsid w:val="00013897"/>
    <w:rsid w:val="00021965"/>
    <w:rsid w:val="00065366"/>
    <w:rsid w:val="00065E51"/>
    <w:rsid w:val="00073837"/>
    <w:rsid w:val="000846A4"/>
    <w:rsid w:val="000B1111"/>
    <w:rsid w:val="000C0488"/>
    <w:rsid w:val="000C3073"/>
    <w:rsid w:val="000E1BE1"/>
    <w:rsid w:val="000F0BEB"/>
    <w:rsid w:val="000F263A"/>
    <w:rsid w:val="00116775"/>
    <w:rsid w:val="0014700C"/>
    <w:rsid w:val="00154C20"/>
    <w:rsid w:val="001555B8"/>
    <w:rsid w:val="00161458"/>
    <w:rsid w:val="00166548"/>
    <w:rsid w:val="00166F7E"/>
    <w:rsid w:val="00174B00"/>
    <w:rsid w:val="00175CD2"/>
    <w:rsid w:val="00185F2C"/>
    <w:rsid w:val="001A024D"/>
    <w:rsid w:val="001B1405"/>
    <w:rsid w:val="001C1178"/>
    <w:rsid w:val="001E10D4"/>
    <w:rsid w:val="001F7F7C"/>
    <w:rsid w:val="002014EB"/>
    <w:rsid w:val="002167DF"/>
    <w:rsid w:val="00236A3A"/>
    <w:rsid w:val="00242DCD"/>
    <w:rsid w:val="002554C2"/>
    <w:rsid w:val="00261862"/>
    <w:rsid w:val="00263A3F"/>
    <w:rsid w:val="00264220"/>
    <w:rsid w:val="00267ADB"/>
    <w:rsid w:val="00284BE6"/>
    <w:rsid w:val="00286D08"/>
    <w:rsid w:val="002E42C5"/>
    <w:rsid w:val="002F1CA8"/>
    <w:rsid w:val="00301AC7"/>
    <w:rsid w:val="00310820"/>
    <w:rsid w:val="003173A2"/>
    <w:rsid w:val="0032582B"/>
    <w:rsid w:val="0033694E"/>
    <w:rsid w:val="003447A1"/>
    <w:rsid w:val="003658B5"/>
    <w:rsid w:val="003771C5"/>
    <w:rsid w:val="00381679"/>
    <w:rsid w:val="003D05D1"/>
    <w:rsid w:val="003E29AA"/>
    <w:rsid w:val="003E2C3D"/>
    <w:rsid w:val="003E41B1"/>
    <w:rsid w:val="003F0A88"/>
    <w:rsid w:val="00416DDC"/>
    <w:rsid w:val="004244C2"/>
    <w:rsid w:val="00434053"/>
    <w:rsid w:val="0045003C"/>
    <w:rsid w:val="00451FDD"/>
    <w:rsid w:val="00465DFB"/>
    <w:rsid w:val="0047181B"/>
    <w:rsid w:val="00473CA6"/>
    <w:rsid w:val="00477359"/>
    <w:rsid w:val="00480C69"/>
    <w:rsid w:val="004A1A1B"/>
    <w:rsid w:val="004A219A"/>
    <w:rsid w:val="004A5B58"/>
    <w:rsid w:val="004B43F7"/>
    <w:rsid w:val="004D1C12"/>
    <w:rsid w:val="004D4716"/>
    <w:rsid w:val="004D62D0"/>
    <w:rsid w:val="0052659C"/>
    <w:rsid w:val="005553F9"/>
    <w:rsid w:val="00561F8A"/>
    <w:rsid w:val="00580F06"/>
    <w:rsid w:val="005910BD"/>
    <w:rsid w:val="005A2B49"/>
    <w:rsid w:val="005A4B0E"/>
    <w:rsid w:val="005C60ED"/>
    <w:rsid w:val="005F1883"/>
    <w:rsid w:val="00622795"/>
    <w:rsid w:val="00636C5B"/>
    <w:rsid w:val="00646A81"/>
    <w:rsid w:val="00654F08"/>
    <w:rsid w:val="00657147"/>
    <w:rsid w:val="006C567D"/>
    <w:rsid w:val="006C60ED"/>
    <w:rsid w:val="006F17BE"/>
    <w:rsid w:val="00712CBD"/>
    <w:rsid w:val="00723F1C"/>
    <w:rsid w:val="00726014"/>
    <w:rsid w:val="007377E6"/>
    <w:rsid w:val="00737B3F"/>
    <w:rsid w:val="0074587E"/>
    <w:rsid w:val="00767DA7"/>
    <w:rsid w:val="00791495"/>
    <w:rsid w:val="00792E09"/>
    <w:rsid w:val="007A791E"/>
    <w:rsid w:val="007B619D"/>
    <w:rsid w:val="007C0394"/>
    <w:rsid w:val="007D51D4"/>
    <w:rsid w:val="007E4612"/>
    <w:rsid w:val="00805F6E"/>
    <w:rsid w:val="008235B8"/>
    <w:rsid w:val="00850567"/>
    <w:rsid w:val="00853649"/>
    <w:rsid w:val="00860C2F"/>
    <w:rsid w:val="00865D68"/>
    <w:rsid w:val="0087411E"/>
    <w:rsid w:val="00883D93"/>
    <w:rsid w:val="00894A3E"/>
    <w:rsid w:val="008B64AD"/>
    <w:rsid w:val="008C2100"/>
    <w:rsid w:val="008C40A7"/>
    <w:rsid w:val="00906F3B"/>
    <w:rsid w:val="00916C6B"/>
    <w:rsid w:val="00920025"/>
    <w:rsid w:val="0093433B"/>
    <w:rsid w:val="0098012B"/>
    <w:rsid w:val="009873B6"/>
    <w:rsid w:val="0098785D"/>
    <w:rsid w:val="009A3D33"/>
    <w:rsid w:val="009C0FA1"/>
    <w:rsid w:val="009C691A"/>
    <w:rsid w:val="009F5B02"/>
    <w:rsid w:val="00AC0371"/>
    <w:rsid w:val="00AD0908"/>
    <w:rsid w:val="00AF4011"/>
    <w:rsid w:val="00B06501"/>
    <w:rsid w:val="00B621FD"/>
    <w:rsid w:val="00B76277"/>
    <w:rsid w:val="00BA01AC"/>
    <w:rsid w:val="00BA1488"/>
    <w:rsid w:val="00BF65C4"/>
    <w:rsid w:val="00C05A2C"/>
    <w:rsid w:val="00C22EFA"/>
    <w:rsid w:val="00C820F9"/>
    <w:rsid w:val="00C91262"/>
    <w:rsid w:val="00CB4293"/>
    <w:rsid w:val="00CC563B"/>
    <w:rsid w:val="00CE768E"/>
    <w:rsid w:val="00D1253A"/>
    <w:rsid w:val="00D17FAC"/>
    <w:rsid w:val="00D40852"/>
    <w:rsid w:val="00D42FFD"/>
    <w:rsid w:val="00D471FD"/>
    <w:rsid w:val="00D47827"/>
    <w:rsid w:val="00D521C3"/>
    <w:rsid w:val="00D9380A"/>
    <w:rsid w:val="00DA59E0"/>
    <w:rsid w:val="00DC50AD"/>
    <w:rsid w:val="00E0420C"/>
    <w:rsid w:val="00E0530B"/>
    <w:rsid w:val="00E44E84"/>
    <w:rsid w:val="00E50813"/>
    <w:rsid w:val="00E76E5B"/>
    <w:rsid w:val="00E94449"/>
    <w:rsid w:val="00E94FD3"/>
    <w:rsid w:val="00E95E53"/>
    <w:rsid w:val="00EA63AC"/>
    <w:rsid w:val="00EB13D9"/>
    <w:rsid w:val="00EE56EC"/>
    <w:rsid w:val="00EF029C"/>
    <w:rsid w:val="00F00F68"/>
    <w:rsid w:val="00F31884"/>
    <w:rsid w:val="00F410B2"/>
    <w:rsid w:val="00F435F4"/>
    <w:rsid w:val="00F5388E"/>
    <w:rsid w:val="00F70B37"/>
    <w:rsid w:val="00F8272C"/>
    <w:rsid w:val="00FB0CF2"/>
    <w:rsid w:val="00FC064A"/>
    <w:rsid w:val="00FD07BC"/>
    <w:rsid w:val="00FD259F"/>
    <w:rsid w:val="00FD6258"/>
    <w:rsid w:val="00FE3F0D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00bed9,#676363,#63a436,#b7c793,#c6e1ae,#ed7a4f,#c0a19c,#739da7"/>
    </o:shapedefaults>
    <o:shapelayout v:ext="edit">
      <o:idmap v:ext="edit" data="1"/>
    </o:shapelayout>
  </w:shapeDefaults>
  <w:decimalSymbol w:val="."/>
  <w:listSeparator w:val=","/>
  <w14:docId w14:val="554EC66E"/>
  <w15:chartTrackingRefBased/>
  <w15:docId w15:val="{5FF375B5-577F-4DF1-AA80-C01A931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E51"/>
    <w:pPr>
      <w:spacing w:after="120" w:line="280" w:lineRule="exact"/>
    </w:pPr>
    <w:rPr>
      <w:rFonts w:ascii="Arial" w:hAnsi="Arial" w:cs="Arial"/>
      <w:szCs w:val="24"/>
      <w:lang w:eastAsia="en-US"/>
    </w:rPr>
  </w:style>
  <w:style w:type="paragraph" w:styleId="Heading1">
    <w:name w:val="heading 1"/>
    <w:aliases w:val="ICE Title"/>
    <w:basedOn w:val="Normal"/>
    <w:next w:val="Normal"/>
    <w:qFormat/>
    <w:rsid w:val="00920025"/>
    <w:pPr>
      <w:keepNext/>
      <w:spacing w:after="0" w:line="720" w:lineRule="exact"/>
      <w:outlineLvl w:val="0"/>
    </w:pPr>
    <w:rPr>
      <w:color w:val="ED7A4F"/>
      <w:sz w:val="64"/>
    </w:rPr>
  </w:style>
  <w:style w:type="paragraph" w:styleId="Heading2">
    <w:name w:val="heading 2"/>
    <w:aliases w:val="ICE Subtitle"/>
    <w:basedOn w:val="Normal"/>
    <w:next w:val="Normal"/>
    <w:qFormat/>
    <w:rsid w:val="00920025"/>
    <w:pPr>
      <w:keepNext/>
      <w:spacing w:after="0" w:line="400" w:lineRule="exact"/>
      <w:outlineLvl w:val="1"/>
    </w:pPr>
    <w:rPr>
      <w:color w:val="ED7A4F"/>
      <w:sz w:val="34"/>
    </w:rPr>
  </w:style>
  <w:style w:type="paragraph" w:styleId="Heading3">
    <w:name w:val="heading 3"/>
    <w:basedOn w:val="Normal"/>
    <w:next w:val="Normal"/>
    <w:qFormat/>
    <w:rsid w:val="00920025"/>
    <w:pPr>
      <w:keepNext/>
      <w:outlineLvl w:val="2"/>
    </w:pPr>
    <w:rPr>
      <w:b/>
      <w:bCs/>
      <w:color w:val="FF3366"/>
      <w:szCs w:val="26"/>
    </w:rPr>
  </w:style>
  <w:style w:type="paragraph" w:styleId="Heading4">
    <w:name w:val="heading 4"/>
    <w:aliases w:val="Bullet list new"/>
    <w:basedOn w:val="Normal"/>
    <w:next w:val="Normal"/>
    <w:qFormat/>
    <w:rsid w:val="005A4B0E"/>
    <w:pPr>
      <w:keepNext/>
      <w:numPr>
        <w:numId w:val="11"/>
      </w:numPr>
      <w:spacing w:after="240" w:line="300" w:lineRule="exact"/>
      <w:ind w:left="714" w:hanging="357"/>
      <w:outlineLvl w:val="3"/>
    </w:pPr>
    <w:rPr>
      <w:bCs/>
      <w:sz w:val="24"/>
      <w:szCs w:val="28"/>
    </w:rPr>
  </w:style>
  <w:style w:type="paragraph" w:styleId="Heading5">
    <w:name w:val="heading 5"/>
    <w:aliases w:val="Paragraph heading"/>
    <w:basedOn w:val="Normal"/>
    <w:next w:val="Normal"/>
    <w:autoRedefine/>
    <w:qFormat/>
    <w:rsid w:val="00920025"/>
    <w:pPr>
      <w:spacing w:before="240" w:after="60"/>
      <w:outlineLvl w:val="4"/>
    </w:pPr>
    <w:rPr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ew">
    <w:name w:val="Heading 1 new"/>
    <w:basedOn w:val="Heading1"/>
    <w:rsid w:val="00654F08"/>
    <w:pPr>
      <w:spacing w:after="240"/>
    </w:pPr>
    <w:rPr>
      <w:b/>
      <w:bCs/>
      <w:color w:val="63A436"/>
    </w:rPr>
  </w:style>
  <w:style w:type="character" w:styleId="Hyperlink">
    <w:name w:val="Hyperlink"/>
    <w:rsid w:val="00920025"/>
    <w:rPr>
      <w:rFonts w:ascii="Arial" w:hAnsi="Arial"/>
      <w:color w:val="0000FF"/>
      <w:u w:val="single"/>
    </w:rPr>
  </w:style>
  <w:style w:type="paragraph" w:customStyle="1" w:styleId="Heading3new">
    <w:name w:val="Heading 3 new"/>
    <w:basedOn w:val="Heading2"/>
    <w:rsid w:val="009C691A"/>
    <w:pPr>
      <w:spacing w:after="240"/>
    </w:pPr>
    <w:rPr>
      <w:b/>
      <w:color w:val="63A436"/>
      <w:sz w:val="30"/>
    </w:rPr>
  </w:style>
  <w:style w:type="paragraph" w:styleId="Footer">
    <w:name w:val="footer"/>
    <w:basedOn w:val="Normal"/>
    <w:rsid w:val="00920025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Header">
    <w:name w:val="header"/>
    <w:basedOn w:val="Normal"/>
    <w:rsid w:val="00561F8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20025"/>
    <w:rPr>
      <w:sz w:val="16"/>
    </w:rPr>
  </w:style>
  <w:style w:type="paragraph" w:customStyle="1" w:styleId="Heading4new">
    <w:name w:val="Heading 4 new"/>
    <w:basedOn w:val="Normal"/>
    <w:rsid w:val="005A4B0E"/>
    <w:pPr>
      <w:tabs>
        <w:tab w:val="center" w:pos="4153"/>
        <w:tab w:val="right" w:pos="8306"/>
      </w:tabs>
      <w:spacing w:after="240" w:line="300" w:lineRule="exact"/>
    </w:pPr>
    <w:rPr>
      <w:b/>
      <w:bCs/>
      <w:color w:val="63A436"/>
      <w:sz w:val="26"/>
    </w:rPr>
  </w:style>
  <w:style w:type="paragraph" w:customStyle="1" w:styleId="Heading2new">
    <w:name w:val="Heading 2 new"/>
    <w:basedOn w:val="Heading3new"/>
    <w:rsid w:val="009C691A"/>
    <w:rPr>
      <w:sz w:val="34"/>
    </w:rPr>
  </w:style>
  <w:style w:type="paragraph" w:styleId="PlainText">
    <w:name w:val="Plain Text"/>
    <w:basedOn w:val="Normal"/>
    <w:rsid w:val="004D4716"/>
    <w:pPr>
      <w:spacing w:after="0" w:line="240" w:lineRule="auto"/>
    </w:pPr>
    <w:rPr>
      <w:rFonts w:ascii="Courier New" w:hAnsi="Courier New" w:cs="Courier New"/>
      <w:szCs w:val="20"/>
    </w:rPr>
  </w:style>
  <w:style w:type="paragraph" w:styleId="BodyText">
    <w:name w:val="Body Text"/>
    <w:aliases w:val="Normal new 11 pt"/>
    <w:basedOn w:val="Normal"/>
    <w:rsid w:val="005A4B0E"/>
    <w:pPr>
      <w:spacing w:after="240" w:line="300" w:lineRule="exact"/>
    </w:pPr>
    <w:rPr>
      <w:sz w:val="22"/>
    </w:rPr>
  </w:style>
  <w:style w:type="paragraph" w:styleId="BalloonText">
    <w:name w:val="Balloon Text"/>
    <w:basedOn w:val="Normal"/>
    <w:link w:val="BalloonTextChar"/>
    <w:rsid w:val="004A219A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A219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0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extra.com/nicoletd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e.org.uk/ent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c.richardson@btinternet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EW%20TEMPLATES%202008\UK%20regions%20and%20international%20templates%202008\London\London_flyer_colour_5493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37FF-6EB1-4C7A-9619-BFB6083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London_flyer_colour_5493_2008.dot</Template>
  <TotalTime>186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Flyer</vt:lpstr>
    </vt:vector>
  </TitlesOfParts>
  <Company>Institution of Civil Engineers</Company>
  <LinksUpToDate>false</LinksUpToDate>
  <CharactersWithSpaces>1556</CharactersWithSpaces>
  <SharedDoc>false</SharedDoc>
  <HLinks>
    <vt:vector size="12" baseType="variant"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http://www.ice.org.uk/enter</vt:lpwstr>
      </vt:variant>
      <vt:variant>
        <vt:lpwstr/>
      </vt:variant>
      <vt:variant>
        <vt:i4>2555917</vt:i4>
      </vt:variant>
      <vt:variant>
        <vt:i4>0</vt:i4>
      </vt:variant>
      <vt:variant>
        <vt:i4>0</vt:i4>
      </vt:variant>
      <vt:variant>
        <vt:i4>5</vt:i4>
      </vt:variant>
      <vt:variant>
        <vt:lpwstr>mailto:peter.c.richardson@btinternet.com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Flyer</dc:title>
  <dc:subject/>
  <dc:creator>peter.c.richardson@btinternet.com</dc:creator>
  <cp:keywords/>
  <dc:description>Colour version</dc:description>
  <cp:lastModifiedBy>peter richardson</cp:lastModifiedBy>
  <cp:revision>9</cp:revision>
  <cp:lastPrinted>2021-08-27T19:04:00Z</cp:lastPrinted>
  <dcterms:created xsi:type="dcterms:W3CDTF">2021-08-27T15:52:00Z</dcterms:created>
  <dcterms:modified xsi:type="dcterms:W3CDTF">2021-08-27T19:09:00Z</dcterms:modified>
</cp:coreProperties>
</file>